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F" w:rsidRPr="00E216AC" w:rsidRDefault="00E216AC" w:rsidP="00E216AC">
      <w:pPr>
        <w:pStyle w:val="Title"/>
        <w:jc w:val="right"/>
        <w:rPr>
          <w:color w:val="7B313C"/>
          <w:spacing w:val="34"/>
          <w:sz w:val="84"/>
          <w:szCs w:val="84"/>
        </w:rPr>
      </w:pPr>
      <w:r w:rsidRPr="00B469A8">
        <w:rPr>
          <w:noProof/>
          <w:color w:val="7B230B" w:themeColor="accent1" w:themeShade="BF"/>
          <w:spacing w:val="34"/>
          <w:sz w:val="84"/>
          <w:szCs w:val="84"/>
          <w:lang w:eastAsia="en-US"/>
        </w:rPr>
        <w:drawing>
          <wp:anchor distT="0" distB="0" distL="114300" distR="114300" simplePos="0" relativeHeight="251658240" behindDoc="0" locked="0" layoutInCell="1" allowOverlap="1" wp14:anchorId="082CEBEB" wp14:editId="3E63501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9A8">
        <w:rPr>
          <w:color w:val="7B230B" w:themeColor="accent1" w:themeShade="BF"/>
          <w:spacing w:val="34"/>
          <w:sz w:val="84"/>
          <w:szCs w:val="84"/>
        </w:rPr>
        <w:t xml:space="preserve">FRIENDS </w:t>
      </w:r>
      <w:r w:rsidR="002C304B">
        <w:rPr>
          <w:color w:val="7B230B" w:themeColor="accent1" w:themeShade="BF"/>
          <w:spacing w:val="34"/>
          <w:sz w:val="84"/>
          <w:szCs w:val="84"/>
        </w:rPr>
        <w:t>Membership</w:t>
      </w:r>
    </w:p>
    <w:p w:rsidR="00243843" w:rsidRDefault="002C304B" w:rsidP="00FB4F85">
      <w:pPr>
        <w:pStyle w:val="Subtitle"/>
        <w:spacing w:after="300"/>
      </w:pPr>
      <w:r>
        <w:t>Come Join</w:t>
      </w:r>
      <w:r w:rsidR="00243843">
        <w:t xml:space="preserve"> </w:t>
      </w:r>
      <w:r>
        <w:t xml:space="preserve">&amp; </w:t>
      </w:r>
      <w:r w:rsidR="00012CA7">
        <w:t>Experience</w:t>
      </w:r>
      <w:r>
        <w:t xml:space="preserve"> the Fun</w:t>
      </w:r>
    </w:p>
    <w:tbl>
      <w:tblPr>
        <w:tblStyle w:val="TableGrid"/>
        <w:tblpPr w:leftFromText="180" w:rightFromText="180" w:vertAnchor="page" w:horzAnchor="margin" w:tblpY="3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10790"/>
      </w:tblGrid>
      <w:tr w:rsidR="002C304B" w:rsidTr="0047220D">
        <w:trPr>
          <w:trHeight w:val="2337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6D" w:rsidRDefault="00CC206D" w:rsidP="002C304B">
            <w:pPr>
              <w:jc w:val="center"/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</w:pPr>
          </w:p>
          <w:p w:rsidR="002C304B" w:rsidRDefault="002C304B" w:rsidP="002C304B">
            <w:pPr>
              <w:jc w:val="center"/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  <w:t>FRIENDS OF THE COMMUNITY LIBRARY</w:t>
            </w:r>
          </w:p>
          <w:p w:rsidR="002C304B" w:rsidRPr="00D41502" w:rsidRDefault="00CD781F" w:rsidP="002C304B">
            <w:pPr>
              <w:jc w:val="center"/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  <w:t>M</w:t>
            </w:r>
            <w:r w:rsidR="002C304B" w:rsidRPr="00D41502">
              <w:rPr>
                <w:rFonts w:asciiTheme="majorHAnsi" w:hAnsiTheme="majorHAnsi"/>
                <w:color w:val="521807" w:themeColor="accent1" w:themeShade="80"/>
                <w:sz w:val="32"/>
                <w:szCs w:val="32"/>
              </w:rPr>
              <w:t>EMBERSHIP DRIVE</w:t>
            </w:r>
          </w:p>
          <w:p w:rsidR="002C304B" w:rsidRPr="00E732DB" w:rsidRDefault="00CD781F" w:rsidP="002C304B">
            <w:pPr>
              <w:pStyle w:val="NoSpacing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Haven’t had a chance to join us yet? It’s not too late to become a member and help fund special programs and purchases for our library.</w:t>
            </w:r>
          </w:p>
          <w:p w:rsidR="002C304B" w:rsidRPr="00E732DB" w:rsidRDefault="002C304B" w:rsidP="002C304B">
            <w:pPr>
              <w:pStyle w:val="NoSpacing"/>
              <w:rPr>
                <w:rFonts w:ascii="Garamond" w:hAnsi="Garamond"/>
                <w:sz w:val="18"/>
                <w:szCs w:val="24"/>
              </w:rPr>
            </w:pPr>
          </w:p>
          <w:p w:rsidR="00E732DB" w:rsidRDefault="00CD781F" w:rsidP="002C304B">
            <w:pPr>
              <w:pStyle w:val="NoSpacing"/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>Dues are a donation of at least $10.  This year we are offering a gift of a reusable tote bag for a membership donation of $15</w:t>
            </w:r>
          </w:p>
        </w:tc>
      </w:tr>
      <w:tr w:rsidR="00012CA7" w:rsidTr="00012CA7">
        <w:trPr>
          <w:trHeight w:val="26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230B" w:themeFill="accent1" w:themeFillShade="BF"/>
          </w:tcPr>
          <w:p w:rsidR="00012CA7" w:rsidRPr="00012CA7" w:rsidRDefault="00012CA7" w:rsidP="002C304B">
            <w:pPr>
              <w:jc w:val="center"/>
              <w:rPr>
                <w:rFonts w:asciiTheme="majorHAnsi" w:hAnsiTheme="majorHAnsi"/>
                <w:color w:val="521807" w:themeColor="accent1" w:themeShade="80"/>
              </w:rPr>
            </w:pPr>
          </w:p>
        </w:tc>
      </w:tr>
      <w:tr w:rsidR="002C304B" w:rsidTr="002C304B">
        <w:trPr>
          <w:trHeight w:val="179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DB" w:rsidRPr="00E732DB" w:rsidRDefault="00E732DB" w:rsidP="002C304B">
            <w:pPr>
              <w:ind w:left="90"/>
              <w:rPr>
                <w:rFonts w:ascii="Garamond" w:hAnsi="Garamond" w:cstheme="minorHAnsi"/>
                <w:sz w:val="20"/>
              </w:rPr>
            </w:pPr>
          </w:p>
          <w:p w:rsidR="002C304B" w:rsidRPr="00CD781F" w:rsidRDefault="00CD781F" w:rsidP="00CD781F">
            <w:pPr>
              <w:ind w:left="90"/>
              <w:jc w:val="center"/>
              <w:rPr>
                <w:rFonts w:ascii="Garamond" w:hAnsi="Garamond" w:cstheme="minorHAnsi"/>
                <w:color w:val="7B230B" w:themeColor="accent1" w:themeShade="BF"/>
                <w:sz w:val="28"/>
              </w:rPr>
            </w:pPr>
            <w:r w:rsidRPr="00CD781F">
              <w:rPr>
                <w:rFonts w:ascii="Garamond" w:hAnsi="Garamond" w:cstheme="minorHAnsi"/>
                <w:color w:val="7B230B" w:themeColor="accent1" w:themeShade="BF"/>
                <w:sz w:val="28"/>
              </w:rPr>
              <w:t>Volunteer Opportunities</w:t>
            </w:r>
          </w:p>
          <w:p w:rsidR="00CD781F" w:rsidRDefault="00CD781F" w:rsidP="002C304B">
            <w:pPr>
              <w:ind w:left="270"/>
              <w:rPr>
                <w:rFonts w:ascii="Garamond" w:hAnsi="Garamond" w:cstheme="minorHAnsi"/>
                <w:sz w:val="28"/>
              </w:rPr>
            </w:pPr>
            <w:r>
              <w:rPr>
                <w:rFonts w:ascii="Garamond" w:hAnsi="Garamond" w:cstheme="minorHAnsi"/>
                <w:sz w:val="28"/>
              </w:rPr>
              <w:t>Would you be able to help with one of the following activities?</w:t>
            </w:r>
          </w:p>
          <w:p w:rsidR="002C304B" w:rsidRPr="00E732DB" w:rsidRDefault="002C304B" w:rsidP="002C304B">
            <w:pPr>
              <w:ind w:left="270"/>
              <w:rPr>
                <w:rFonts w:ascii="Garamond" w:hAnsi="Garamond" w:cstheme="minorHAnsi"/>
                <w:sz w:val="28"/>
              </w:rPr>
            </w:pPr>
            <w:r w:rsidRPr="00E732DB">
              <w:rPr>
                <w:rFonts w:ascii="Garamond" w:hAnsi="Garamond" w:cstheme="minorHAnsi"/>
                <w:sz w:val="28"/>
              </w:rPr>
              <w:t>___Basket Raffle</w:t>
            </w:r>
          </w:p>
          <w:p w:rsidR="002C304B" w:rsidRPr="00E732DB" w:rsidRDefault="002C304B" w:rsidP="002C304B">
            <w:pPr>
              <w:ind w:left="270"/>
              <w:rPr>
                <w:rFonts w:ascii="Garamond" w:hAnsi="Garamond" w:cstheme="minorHAnsi"/>
                <w:sz w:val="28"/>
              </w:rPr>
            </w:pPr>
            <w:r w:rsidRPr="00E732DB">
              <w:rPr>
                <w:rFonts w:ascii="Garamond" w:hAnsi="Garamond" w:cstheme="minorHAnsi"/>
                <w:sz w:val="28"/>
              </w:rPr>
              <w:t>___Used Book Sales</w:t>
            </w:r>
          </w:p>
          <w:p w:rsidR="002C304B" w:rsidRPr="00E732DB" w:rsidRDefault="002C304B" w:rsidP="002C304B">
            <w:pPr>
              <w:ind w:left="270"/>
              <w:rPr>
                <w:rFonts w:ascii="Garamond" w:hAnsi="Garamond" w:cstheme="minorHAnsi"/>
                <w:sz w:val="28"/>
              </w:rPr>
            </w:pPr>
            <w:r w:rsidRPr="00E732DB">
              <w:rPr>
                <w:rFonts w:ascii="Garamond" w:hAnsi="Garamond" w:cstheme="minorHAnsi"/>
                <w:sz w:val="28"/>
              </w:rPr>
              <w:t>___Staffing special events</w:t>
            </w:r>
          </w:p>
          <w:p w:rsidR="00E732DB" w:rsidRDefault="002C304B" w:rsidP="00CD781F">
            <w:pPr>
              <w:ind w:left="90"/>
              <w:rPr>
                <w:rFonts w:ascii="Garamond" w:hAnsi="Garamond" w:cstheme="minorHAnsi"/>
                <w:sz w:val="28"/>
              </w:rPr>
            </w:pPr>
            <w:r w:rsidRPr="00E732DB">
              <w:rPr>
                <w:rFonts w:ascii="Garamond" w:hAnsi="Garamond" w:cstheme="minorHAnsi"/>
                <w:sz w:val="28"/>
              </w:rPr>
              <w:t xml:space="preserve">   ___Publicity</w:t>
            </w:r>
          </w:p>
          <w:p w:rsidR="00CD781F" w:rsidRPr="004A01FD" w:rsidRDefault="00CD781F" w:rsidP="00CD781F">
            <w:pPr>
              <w:ind w:left="90"/>
              <w:rPr>
                <w:rFonts w:ascii="Garamond" w:hAnsi="Garamond" w:cstheme="minorHAnsi"/>
              </w:rPr>
            </w:pPr>
          </w:p>
        </w:tc>
      </w:tr>
      <w:tr w:rsidR="00012CA7" w:rsidTr="00012CA7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230B" w:themeFill="accent1" w:themeFillShade="BF"/>
          </w:tcPr>
          <w:p w:rsidR="00012CA7" w:rsidRPr="004A01FD" w:rsidRDefault="00012CA7" w:rsidP="002C304B">
            <w:pPr>
              <w:ind w:left="90"/>
              <w:rPr>
                <w:rFonts w:ascii="Garamond" w:hAnsi="Garamond" w:cstheme="minorHAnsi"/>
              </w:rPr>
            </w:pPr>
          </w:p>
        </w:tc>
      </w:tr>
      <w:tr w:rsidR="00192B14" w:rsidTr="002C304B">
        <w:trPr>
          <w:trHeight w:val="3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DB" w:rsidRPr="00E732DB" w:rsidRDefault="00E732DB" w:rsidP="002C304B">
            <w:pPr>
              <w:pStyle w:val="ListParagraph"/>
              <w:ind w:left="180"/>
              <w:rPr>
                <w:rFonts w:ascii="Garamond" w:hAnsi="Garamond" w:cstheme="minorHAnsi"/>
                <w:sz w:val="18"/>
                <w:szCs w:val="28"/>
              </w:rPr>
            </w:pPr>
          </w:p>
          <w:p w:rsidR="002C304B" w:rsidRDefault="00CD781F" w:rsidP="002C304B">
            <w:pPr>
              <w:pStyle w:val="ListParagraph"/>
              <w:ind w:left="180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Please fill out the form b</w:t>
            </w:r>
            <w:r w:rsidR="00192B14" w:rsidRPr="002C304B">
              <w:rPr>
                <w:rFonts w:ascii="Garamond" w:hAnsi="Garamond" w:cstheme="minorHAnsi"/>
                <w:sz w:val="28"/>
                <w:szCs w:val="28"/>
              </w:rPr>
              <w:t xml:space="preserve">elow </w:t>
            </w:r>
            <w:r w:rsidR="00FF4648" w:rsidRPr="002C304B">
              <w:rPr>
                <w:rFonts w:ascii="Garamond" w:hAnsi="Garamond" w:cstheme="minorHAnsi"/>
                <w:sz w:val="28"/>
                <w:szCs w:val="28"/>
              </w:rPr>
              <w:t xml:space="preserve">returned to: </w:t>
            </w:r>
          </w:p>
          <w:p w:rsidR="002C304B" w:rsidRDefault="00E732DB" w:rsidP="002C304B">
            <w:pPr>
              <w:pStyle w:val="ListParagraph"/>
              <w:ind w:left="180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 xml:space="preserve">The </w:t>
            </w:r>
            <w:r w:rsidR="00192B14" w:rsidRPr="002C304B">
              <w:rPr>
                <w:rFonts w:ascii="Garamond" w:hAnsi="Garamond" w:cstheme="minorHAnsi"/>
                <w:sz w:val="28"/>
                <w:szCs w:val="28"/>
              </w:rPr>
              <w:t>Fr</w:t>
            </w:r>
            <w:r w:rsidR="002C304B">
              <w:rPr>
                <w:rFonts w:ascii="Garamond" w:hAnsi="Garamond" w:cstheme="minorHAnsi"/>
                <w:sz w:val="28"/>
                <w:szCs w:val="28"/>
              </w:rPr>
              <w:t>iends of the Community Library</w:t>
            </w:r>
          </w:p>
          <w:p w:rsidR="00D41502" w:rsidRDefault="002944A9" w:rsidP="002C304B">
            <w:pPr>
              <w:pStyle w:val="ListParagraph"/>
              <w:ind w:left="18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110 Union St</w:t>
            </w:r>
          </w:p>
          <w:p w:rsidR="002944A9" w:rsidRPr="002C304B" w:rsidRDefault="002944A9" w:rsidP="002C304B">
            <w:pPr>
              <w:pStyle w:val="ListParagraph"/>
              <w:ind w:left="180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Cobleskill, NY 12043</w:t>
            </w:r>
          </w:p>
          <w:p w:rsidR="00192B14" w:rsidRPr="002C304B" w:rsidRDefault="00192B14" w:rsidP="002C304B">
            <w:pPr>
              <w:pStyle w:val="ListParagraph"/>
              <w:ind w:left="180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 xml:space="preserve">Make checks payable to </w:t>
            </w:r>
            <w:r w:rsidRPr="002C304B">
              <w:rPr>
                <w:rFonts w:ascii="Garamond" w:hAnsi="Garamond" w:cstheme="minorHAnsi"/>
                <w:b/>
                <w:sz w:val="28"/>
                <w:szCs w:val="28"/>
              </w:rPr>
              <w:t>FRIENDS OF THE COMMUNITY LIBRARY</w:t>
            </w:r>
            <w:r w:rsidRPr="002C304B">
              <w:rPr>
                <w:rFonts w:ascii="Garamond" w:hAnsi="Garamond" w:cstheme="minorHAnsi"/>
                <w:sz w:val="28"/>
                <w:szCs w:val="28"/>
              </w:rPr>
              <w:t>.</w:t>
            </w:r>
          </w:p>
          <w:p w:rsidR="00192B14" w:rsidRPr="00E732DB" w:rsidRDefault="00192B14" w:rsidP="002C304B">
            <w:pPr>
              <w:pStyle w:val="ListParagraph"/>
              <w:ind w:left="180"/>
              <w:rPr>
                <w:rFonts w:ascii="Garamond" w:hAnsi="Garamond" w:cstheme="minorHAnsi"/>
                <w:szCs w:val="28"/>
              </w:rPr>
            </w:pPr>
          </w:p>
          <w:p w:rsidR="00192B14" w:rsidRPr="002C304B" w:rsidRDefault="00192B14" w:rsidP="002C304B">
            <w:pPr>
              <w:pStyle w:val="ListParagraph"/>
              <w:ind w:left="180"/>
              <w:rPr>
                <w:rFonts w:ascii="Garamond" w:hAnsi="Garamond" w:cstheme="minorHAnsi"/>
                <w:sz w:val="28"/>
                <w:szCs w:val="28"/>
              </w:rPr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>Name ___________________________________________________________</w:t>
            </w:r>
          </w:p>
          <w:p w:rsidR="00012CA7" w:rsidRPr="00012CA7" w:rsidRDefault="00012CA7" w:rsidP="002C304B">
            <w:pPr>
              <w:pStyle w:val="ListParagraph"/>
              <w:ind w:left="180"/>
              <w:rPr>
                <w:rFonts w:ascii="Garamond" w:hAnsi="Garamond" w:cstheme="minorHAnsi"/>
              </w:rPr>
            </w:pPr>
          </w:p>
          <w:p w:rsidR="00192B14" w:rsidRPr="002C304B" w:rsidRDefault="00192B14" w:rsidP="002C304B">
            <w:pPr>
              <w:pStyle w:val="ListParagraph"/>
              <w:ind w:left="180"/>
              <w:rPr>
                <w:rFonts w:ascii="Garamond" w:hAnsi="Garamond" w:cstheme="minorHAnsi"/>
                <w:sz w:val="28"/>
                <w:szCs w:val="28"/>
              </w:rPr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>Address_________________________________________________________</w:t>
            </w:r>
          </w:p>
          <w:p w:rsidR="00012CA7" w:rsidRPr="00012CA7" w:rsidRDefault="00012CA7" w:rsidP="002C304B">
            <w:pPr>
              <w:pStyle w:val="ListParagraph"/>
              <w:ind w:left="180"/>
              <w:rPr>
                <w:rFonts w:ascii="Garamond" w:hAnsi="Garamond" w:cstheme="minorHAnsi"/>
              </w:rPr>
            </w:pPr>
          </w:p>
          <w:p w:rsidR="00192B14" w:rsidRDefault="00192B14" w:rsidP="002C304B">
            <w:pPr>
              <w:pStyle w:val="ListParagraph"/>
              <w:ind w:left="180"/>
              <w:rPr>
                <w:rFonts w:ascii="Garamond" w:hAnsi="Garamond" w:cstheme="minorHAnsi"/>
                <w:sz w:val="28"/>
                <w:szCs w:val="28"/>
              </w:rPr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>E-mail Address____________________________________________________</w:t>
            </w:r>
          </w:p>
          <w:p w:rsidR="00E732DB" w:rsidRPr="00E732DB" w:rsidRDefault="00E732DB" w:rsidP="002C304B">
            <w:pPr>
              <w:pStyle w:val="ListParagraph"/>
              <w:ind w:left="180"/>
              <w:rPr>
                <w:rFonts w:ascii="Garamond" w:hAnsi="Garamond" w:cstheme="minorHAnsi"/>
                <w:szCs w:val="28"/>
              </w:rPr>
            </w:pPr>
          </w:p>
          <w:p w:rsidR="00E732DB" w:rsidRPr="002C304B" w:rsidRDefault="00E732DB" w:rsidP="002C304B">
            <w:pPr>
              <w:pStyle w:val="ListParagraph"/>
              <w:ind w:left="180"/>
              <w:rPr>
                <w:rFonts w:ascii="Garamond" w:hAnsi="Garamond" w:cstheme="minorHAnsi"/>
                <w:sz w:val="28"/>
                <w:szCs w:val="28"/>
              </w:rPr>
            </w:pPr>
          </w:p>
          <w:p w:rsidR="00192B14" w:rsidRPr="00012CA7" w:rsidRDefault="00192B14" w:rsidP="002C304B">
            <w:pPr>
              <w:pStyle w:val="ListParagraph"/>
              <w:ind w:left="180"/>
              <w:rPr>
                <w:rFonts w:ascii="Garamond" w:hAnsi="Garamond" w:cstheme="minorHAnsi"/>
              </w:rPr>
            </w:pPr>
          </w:p>
          <w:p w:rsidR="00192B14" w:rsidRPr="001C60EE" w:rsidRDefault="00192B14" w:rsidP="002C304B">
            <w:pPr>
              <w:pStyle w:val="ListParagraph"/>
              <w:ind w:left="180"/>
              <w:rPr>
                <w:rFonts w:cstheme="minorHAnsi"/>
                <w:sz w:val="32"/>
                <w:szCs w:val="32"/>
              </w:rPr>
            </w:pPr>
            <w:r w:rsidRPr="002C304B">
              <w:rPr>
                <w:rFonts w:ascii="Garamond" w:hAnsi="Garamond" w:cstheme="minorHAnsi"/>
                <w:sz w:val="28"/>
                <w:szCs w:val="28"/>
              </w:rPr>
              <w:t>Donation $_________</w:t>
            </w:r>
            <w:r w:rsidRPr="002C304B">
              <w:rPr>
                <w:rFonts w:ascii="Garamond" w:hAnsi="Garamond" w:cstheme="minorHAnsi"/>
                <w:sz w:val="28"/>
                <w:szCs w:val="28"/>
              </w:rPr>
              <w:tab/>
            </w:r>
            <w:r w:rsidRPr="002C304B">
              <w:rPr>
                <w:rFonts w:ascii="Garamond" w:hAnsi="Garamond" w:cstheme="minorHAnsi"/>
                <w:sz w:val="28"/>
                <w:szCs w:val="28"/>
              </w:rPr>
              <w:tab/>
              <w:t>T</w:t>
            </w:r>
            <w:r w:rsidR="002C304B">
              <w:rPr>
                <w:rFonts w:ascii="Garamond" w:hAnsi="Garamond" w:cstheme="minorHAnsi"/>
                <w:sz w:val="28"/>
                <w:szCs w:val="28"/>
              </w:rPr>
              <w:t xml:space="preserve">ax </w:t>
            </w:r>
            <w:proofErr w:type="gramStart"/>
            <w:r w:rsidR="002C304B">
              <w:rPr>
                <w:rFonts w:ascii="Garamond" w:hAnsi="Garamond" w:cstheme="minorHAnsi"/>
                <w:sz w:val="28"/>
                <w:szCs w:val="28"/>
              </w:rPr>
              <w:t>Receipt:_</w:t>
            </w:r>
            <w:proofErr w:type="gramEnd"/>
            <w:r w:rsidR="002C304B">
              <w:rPr>
                <w:rFonts w:ascii="Garamond" w:hAnsi="Garamond" w:cstheme="minorHAnsi"/>
                <w:sz w:val="28"/>
                <w:szCs w:val="28"/>
              </w:rPr>
              <w:t xml:space="preserve">___ Yes   _____No   </w:t>
            </w:r>
            <w:r w:rsidRPr="002C304B">
              <w:rPr>
                <w:rFonts w:ascii="Garamond" w:hAnsi="Garamond" w:cstheme="minorHAnsi"/>
                <w:sz w:val="28"/>
                <w:szCs w:val="28"/>
              </w:rPr>
              <w:t>Tote Bag</w:t>
            </w:r>
            <w:r w:rsidR="002C304B">
              <w:rPr>
                <w:rFonts w:ascii="Garamond" w:hAnsi="Garamond" w:cstheme="minorHAnsi"/>
                <w:sz w:val="28"/>
                <w:szCs w:val="28"/>
              </w:rPr>
              <w:t>:</w:t>
            </w:r>
            <w:r w:rsidRPr="002C304B">
              <w:rPr>
                <w:rFonts w:ascii="Garamond" w:hAnsi="Garamond" w:cstheme="minorHAnsi"/>
                <w:sz w:val="28"/>
                <w:szCs w:val="28"/>
              </w:rPr>
              <w:t xml:space="preserve"> ____Yes   ___No</w:t>
            </w:r>
          </w:p>
        </w:tc>
      </w:tr>
    </w:tbl>
    <w:p w:rsidR="00370DAF" w:rsidRPr="00E87F68" w:rsidRDefault="00370DAF" w:rsidP="00012CA7">
      <w:pPr>
        <w:tabs>
          <w:tab w:val="left" w:pos="9573"/>
        </w:tabs>
        <w:spacing w:after="0" w:line="240" w:lineRule="auto"/>
        <w:rPr>
          <w:sz w:val="10"/>
        </w:rPr>
      </w:pPr>
    </w:p>
    <w:sectPr w:rsidR="00370DAF" w:rsidRPr="00E87F68" w:rsidSect="00426FA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900" w:right="720" w:bottom="630" w:left="72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E4" w:rsidRDefault="005424E4">
      <w:pPr>
        <w:spacing w:after="0" w:line="240" w:lineRule="auto"/>
      </w:pPr>
      <w:r>
        <w:separator/>
      </w:r>
    </w:p>
  </w:endnote>
  <w:endnote w:type="continuationSeparator" w:id="0">
    <w:p w:rsidR="005424E4" w:rsidRDefault="005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A5300F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B230B" w:themeFill="accent1" w:themeFillShade="BF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B44AE4" w:rsidRPr="00E40B3A" w:rsidTr="00B469A8">
      <w:trPr>
        <w:trHeight w:val="601"/>
      </w:trPr>
      <w:tc>
        <w:tcPr>
          <w:tcW w:w="2500" w:type="pct"/>
          <w:shd w:val="clear" w:color="auto" w:fill="7B230B" w:themeFill="accent1" w:themeFillShade="BF"/>
          <w:vAlign w:val="center"/>
        </w:tcPr>
        <w:p w:rsidR="00B44AE4" w:rsidRPr="00B469A8" w:rsidRDefault="00B469A8" w:rsidP="00B469A8">
          <w:pPr>
            <w:pStyle w:val="Heading3"/>
            <w:outlineLvl w:val="2"/>
            <w:rPr>
              <w:color w:val="FFFFFF" w:themeColor="background1"/>
            </w:rPr>
          </w:pPr>
          <w:r w:rsidRPr="00B469A8">
            <w:rPr>
              <w:color w:val="FFFFFF" w:themeColor="background1"/>
            </w:rPr>
            <w:t>FriendsCommunityLibrary@gmail.com</w:t>
          </w:r>
        </w:p>
        <w:p w:rsidR="00B469A8" w:rsidRPr="00B469A8" w:rsidRDefault="00B469A8" w:rsidP="00B469A8"/>
      </w:tc>
      <w:tc>
        <w:tcPr>
          <w:tcW w:w="2500" w:type="pct"/>
          <w:shd w:val="clear" w:color="auto" w:fill="7B230B" w:themeFill="accent1" w:themeFillShade="BF"/>
          <w:vAlign w:val="center"/>
        </w:tcPr>
        <w:sdt>
          <w:sdtPr>
            <w:rPr>
              <w:color w:val="FFFFFF" w:themeColor="background1"/>
            </w:rPr>
            <w:id w:val="125378047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B44AE4" w:rsidRDefault="00B44AE4" w:rsidP="00B44AE4">
              <w:pPr>
                <w:pStyle w:val="Footer"/>
                <w:spacing w:before="0" w:after="0"/>
                <w:jc w:val="right"/>
                <w:rPr>
                  <w:noProof/>
                  <w:color w:val="FFFFFF" w:themeColor="background1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E732DB">
                <w:rPr>
                  <w:noProof/>
                  <w:color w:val="FFFFFF" w:themeColor="background1"/>
                </w:rPr>
                <w:t>2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  <w:p w:rsidR="00BB733D" w:rsidRPr="00E40B3A" w:rsidRDefault="00BB733D" w:rsidP="00B44AE4">
          <w:pPr>
            <w:pStyle w:val="Footer"/>
            <w:spacing w:before="0" w:after="0"/>
            <w:jc w:val="right"/>
            <w:rPr>
              <w:caps w:val="0"/>
              <w:noProof/>
              <w:color w:val="FFFFFF" w:themeColor="background1"/>
              <w:sz w:val="24"/>
            </w:rPr>
          </w:pPr>
        </w:p>
      </w:tc>
    </w:tr>
  </w:tbl>
  <w:p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A5300F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B230B" w:themeFill="accent1" w:themeFillShade="BF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E40B3A" w:rsidRPr="00E40B3A" w:rsidTr="004A3E7E">
      <w:trPr>
        <w:trHeight w:val="601"/>
      </w:trPr>
      <w:tc>
        <w:tcPr>
          <w:tcW w:w="2500" w:type="pct"/>
          <w:shd w:val="clear" w:color="auto" w:fill="7B230B" w:themeFill="accent1" w:themeFillShade="BF"/>
          <w:vAlign w:val="center"/>
        </w:tcPr>
        <w:p w:rsidR="00E40B3A" w:rsidRPr="00243843" w:rsidRDefault="00243843" w:rsidP="00243843">
          <w:pPr>
            <w:pStyle w:val="Heading3"/>
            <w:outlineLvl w:val="2"/>
            <w:rPr>
              <w:color w:val="FFFFFF" w:themeColor="background1"/>
            </w:rPr>
          </w:pPr>
          <w:r w:rsidRPr="00B469A8">
            <w:rPr>
              <w:color w:val="FFFFFF" w:themeColor="background1"/>
            </w:rPr>
            <w:t>FriendsCommunityLibrary@gmail.com</w:t>
          </w:r>
        </w:p>
        <w:p w:rsidR="00243843" w:rsidRPr="00243843" w:rsidRDefault="00243843" w:rsidP="00243843"/>
      </w:tc>
      <w:tc>
        <w:tcPr>
          <w:tcW w:w="2500" w:type="pct"/>
          <w:shd w:val="clear" w:color="auto" w:fill="7B230B" w:themeFill="accent1" w:themeFillShade="BF"/>
          <w:vAlign w:val="center"/>
        </w:tcPr>
        <w:p w:rsidR="00E40B3A" w:rsidRPr="00E40B3A" w:rsidRDefault="00E40B3A" w:rsidP="002944A9">
          <w:pPr>
            <w:pStyle w:val="Footer"/>
            <w:spacing w:before="0" w:after="0"/>
            <w:jc w:val="right"/>
            <w:rPr>
              <w:caps w:val="0"/>
              <w:noProof/>
              <w:color w:val="FFFFFF" w:themeColor="background1"/>
              <w:sz w:val="24"/>
            </w:rPr>
          </w:pPr>
        </w:p>
      </w:tc>
    </w:tr>
  </w:tbl>
  <w:p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E4" w:rsidRDefault="005424E4">
      <w:pPr>
        <w:spacing w:after="0" w:line="240" w:lineRule="auto"/>
      </w:pPr>
      <w:r>
        <w:separator/>
      </w:r>
    </w:p>
  </w:footnote>
  <w:footnote w:type="continuationSeparator" w:id="0">
    <w:p w:rsidR="005424E4" w:rsidRDefault="0054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300F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B44AE4" w:rsidRPr="00E40B3A" w:rsidTr="004A3E7E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3716541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7B230B" w:themeFill="accent1" w:themeFillShade="BF"/>
              <w:vAlign w:val="center"/>
            </w:tcPr>
            <w:p w:rsidR="00B44AE4" w:rsidRPr="00984BB5" w:rsidRDefault="00E216AC" w:rsidP="00B44AE4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Friends of the Community Library</w:t>
              </w:r>
            </w:p>
          </w:tc>
        </w:sdtContent>
      </w:sdt>
      <w:tc>
        <w:tcPr>
          <w:tcW w:w="2500" w:type="pct"/>
          <w:shd w:val="clear" w:color="auto" w:fill="7B230B" w:themeFill="accent1" w:themeFillShade="BF"/>
          <w:vAlign w:val="center"/>
        </w:tcPr>
        <w:p w:rsidR="00E216AC" w:rsidRPr="00E216AC" w:rsidRDefault="00CB37DB" w:rsidP="00E216AC">
          <w:pPr>
            <w:pStyle w:val="Heading3"/>
            <w:jc w:val="right"/>
            <w:outlineLvl w:val="2"/>
            <w:rPr>
              <w:color w:val="FFFFFF" w:themeColor="background1"/>
            </w:rPr>
          </w:pPr>
          <w:r>
            <w:rPr>
              <w:color w:val="FFFFFF" w:themeColor="background1"/>
            </w:rPr>
            <w:t>Fall</w:t>
          </w:r>
          <w:r w:rsidR="00E216AC">
            <w:rPr>
              <w:color w:val="FFFFFF" w:themeColor="background1"/>
            </w:rPr>
            <w:t xml:space="preserve"> 2020</w:t>
          </w:r>
        </w:p>
      </w:tc>
    </w:tr>
  </w:tbl>
  <w:p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300F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E40B3A" w:rsidRPr="00E40B3A" w:rsidTr="004A3E7E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-815180665"/>
          <w:placeholder>
            <w:docPart w:val="04A7B03F6C85402FBFF2D52619671CD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7B230B" w:themeFill="accent1" w:themeFillShade="BF"/>
              <w:vAlign w:val="center"/>
            </w:tcPr>
            <w:p w:rsidR="00AB3054" w:rsidRPr="00984BB5" w:rsidRDefault="00E216AC" w:rsidP="00E216AC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Friends of the Community Library</w:t>
              </w:r>
            </w:p>
          </w:tc>
        </w:sdtContent>
      </w:sdt>
      <w:tc>
        <w:tcPr>
          <w:tcW w:w="2500" w:type="pct"/>
          <w:shd w:val="clear" w:color="auto" w:fill="7B230B" w:themeFill="accent1" w:themeFillShade="BF"/>
          <w:vAlign w:val="center"/>
        </w:tcPr>
        <w:p w:rsidR="00AB3054" w:rsidRPr="00984BB5" w:rsidRDefault="002C304B" w:rsidP="00E216AC">
          <w:pPr>
            <w:pStyle w:val="Heading3"/>
            <w:jc w:val="right"/>
            <w:outlineLvl w:val="2"/>
            <w:rPr>
              <w:color w:val="FFFFFF" w:themeColor="background1"/>
            </w:rPr>
          </w:pPr>
          <w:r>
            <w:rPr>
              <w:color w:val="FFFFFF" w:themeColor="background1"/>
            </w:rPr>
            <w:t>Membership Form</w:t>
          </w:r>
        </w:p>
      </w:tc>
    </w:tr>
  </w:tbl>
  <w:p w:rsidR="00370DAF" w:rsidRPr="00BB733D" w:rsidRDefault="00370DAF" w:rsidP="00BB733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AC"/>
    <w:rsid w:val="00012CA7"/>
    <w:rsid w:val="000140F2"/>
    <w:rsid w:val="00067D50"/>
    <w:rsid w:val="000A77AB"/>
    <w:rsid w:val="000B1B5B"/>
    <w:rsid w:val="000B4C35"/>
    <w:rsid w:val="000B7DB6"/>
    <w:rsid w:val="000E000E"/>
    <w:rsid w:val="000F49A8"/>
    <w:rsid w:val="00104922"/>
    <w:rsid w:val="001265C8"/>
    <w:rsid w:val="00133361"/>
    <w:rsid w:val="0014032B"/>
    <w:rsid w:val="001661B6"/>
    <w:rsid w:val="00192B14"/>
    <w:rsid w:val="001C60EE"/>
    <w:rsid w:val="001D4B01"/>
    <w:rsid w:val="00243843"/>
    <w:rsid w:val="0026462F"/>
    <w:rsid w:val="00272BCB"/>
    <w:rsid w:val="002835BA"/>
    <w:rsid w:val="002944A9"/>
    <w:rsid w:val="002C304B"/>
    <w:rsid w:val="002D2945"/>
    <w:rsid w:val="002E5B3B"/>
    <w:rsid w:val="0033156F"/>
    <w:rsid w:val="00334542"/>
    <w:rsid w:val="003374F1"/>
    <w:rsid w:val="00370DAF"/>
    <w:rsid w:val="00385FC5"/>
    <w:rsid w:val="003E0362"/>
    <w:rsid w:val="004050C3"/>
    <w:rsid w:val="004219C9"/>
    <w:rsid w:val="00426FA4"/>
    <w:rsid w:val="00442D2E"/>
    <w:rsid w:val="00451EEA"/>
    <w:rsid w:val="0047380E"/>
    <w:rsid w:val="004766A7"/>
    <w:rsid w:val="004958F5"/>
    <w:rsid w:val="004A01FD"/>
    <w:rsid w:val="004A3E7E"/>
    <w:rsid w:val="004F181F"/>
    <w:rsid w:val="005344E5"/>
    <w:rsid w:val="005424E4"/>
    <w:rsid w:val="005523A8"/>
    <w:rsid w:val="00572639"/>
    <w:rsid w:val="005833EF"/>
    <w:rsid w:val="005839A2"/>
    <w:rsid w:val="005843DE"/>
    <w:rsid w:val="005C7DBB"/>
    <w:rsid w:val="00616F19"/>
    <w:rsid w:val="00650CF1"/>
    <w:rsid w:val="00660CA3"/>
    <w:rsid w:val="00667E2E"/>
    <w:rsid w:val="00691E0A"/>
    <w:rsid w:val="006E1752"/>
    <w:rsid w:val="00752B41"/>
    <w:rsid w:val="00771380"/>
    <w:rsid w:val="007B4936"/>
    <w:rsid w:val="007B5F6C"/>
    <w:rsid w:val="007C055D"/>
    <w:rsid w:val="007E7E91"/>
    <w:rsid w:val="00824CF7"/>
    <w:rsid w:val="008550E7"/>
    <w:rsid w:val="00873696"/>
    <w:rsid w:val="00883F40"/>
    <w:rsid w:val="008F3320"/>
    <w:rsid w:val="00901C34"/>
    <w:rsid w:val="009029C8"/>
    <w:rsid w:val="00907381"/>
    <w:rsid w:val="00923D78"/>
    <w:rsid w:val="009756EE"/>
    <w:rsid w:val="00984BB5"/>
    <w:rsid w:val="00996C8D"/>
    <w:rsid w:val="009A5F6D"/>
    <w:rsid w:val="009E13A4"/>
    <w:rsid w:val="009F0DCD"/>
    <w:rsid w:val="00A15623"/>
    <w:rsid w:val="00A4351E"/>
    <w:rsid w:val="00A5487A"/>
    <w:rsid w:val="00AA1EEA"/>
    <w:rsid w:val="00AA4E94"/>
    <w:rsid w:val="00AB3054"/>
    <w:rsid w:val="00AC50FC"/>
    <w:rsid w:val="00B26A5A"/>
    <w:rsid w:val="00B43864"/>
    <w:rsid w:val="00B44AE4"/>
    <w:rsid w:val="00B469A8"/>
    <w:rsid w:val="00B86032"/>
    <w:rsid w:val="00B97E87"/>
    <w:rsid w:val="00BB733D"/>
    <w:rsid w:val="00BC2E14"/>
    <w:rsid w:val="00C1320C"/>
    <w:rsid w:val="00C510E9"/>
    <w:rsid w:val="00C6169E"/>
    <w:rsid w:val="00C70286"/>
    <w:rsid w:val="00C72C00"/>
    <w:rsid w:val="00C801E7"/>
    <w:rsid w:val="00CB37DB"/>
    <w:rsid w:val="00CC206D"/>
    <w:rsid w:val="00CD781F"/>
    <w:rsid w:val="00CE01D8"/>
    <w:rsid w:val="00CE0CA7"/>
    <w:rsid w:val="00D13D41"/>
    <w:rsid w:val="00D41502"/>
    <w:rsid w:val="00D5300D"/>
    <w:rsid w:val="00DA799B"/>
    <w:rsid w:val="00E216AC"/>
    <w:rsid w:val="00E40B3A"/>
    <w:rsid w:val="00E51B4B"/>
    <w:rsid w:val="00E732DB"/>
    <w:rsid w:val="00E77AC0"/>
    <w:rsid w:val="00E87F68"/>
    <w:rsid w:val="00EA3B51"/>
    <w:rsid w:val="00EB2BB8"/>
    <w:rsid w:val="00F130BE"/>
    <w:rsid w:val="00F3397E"/>
    <w:rsid w:val="00F40BBE"/>
    <w:rsid w:val="00F91EC9"/>
    <w:rsid w:val="00FB2537"/>
    <w:rsid w:val="00FB4F85"/>
    <w:rsid w:val="00FC469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5EB85"/>
  <w15:chartTrackingRefBased/>
  <w15:docId w15:val="{617E25B6-6379-4647-ACA2-518E004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DB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9F4110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9F4110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A5300F" w:themeColor="accent1"/>
        <w:bottom w:val="single" w:sz="8" w:space="3" w:color="A5300F" w:themeColor="accent1"/>
      </w:pBdr>
      <w:shd w:val="clear" w:color="auto" w:fill="A5300F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262626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A5300F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5300F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9F4110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A5300F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A5300F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3232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323232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9F4110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00000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A5300F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262626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A5300F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9F4110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9F4110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9F4110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9F4110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272727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A5300F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843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9756EE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2B1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customStyle="1" w:styleId="Default">
    <w:name w:val="Default"/>
    <w:rsid w:val="00B97E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7B03F6C85402FBFF2D5261967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B02F-05F5-410C-A07B-CA495A3D26A2}"/>
      </w:docPartPr>
      <w:docPartBody>
        <w:p w:rsidR="00BF3C67" w:rsidRDefault="004E3062">
          <w:pPr>
            <w:pStyle w:val="04A7B03F6C85402FBFF2D52619671CD9"/>
          </w:pPr>
          <w:r w:rsidRPr="00E77AC0">
            <w:t>HEADING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2A"/>
    <w:rsid w:val="00090218"/>
    <w:rsid w:val="000B23BC"/>
    <w:rsid w:val="00121D6C"/>
    <w:rsid w:val="0015546D"/>
    <w:rsid w:val="003B3B22"/>
    <w:rsid w:val="004E3062"/>
    <w:rsid w:val="005F3DCC"/>
    <w:rsid w:val="007E1793"/>
    <w:rsid w:val="00A8291D"/>
    <w:rsid w:val="00A90EC4"/>
    <w:rsid w:val="00BF3C67"/>
    <w:rsid w:val="00CB3B05"/>
    <w:rsid w:val="00DB272A"/>
    <w:rsid w:val="00E02F96"/>
    <w:rsid w:val="00E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3BB3ED5B0458D83B8D62442CBF1AF">
    <w:name w:val="3F73BB3ED5B0458D83B8D62442CBF1AF"/>
  </w:style>
  <w:style w:type="paragraph" w:customStyle="1" w:styleId="1695398ADE3E41EDA05C69E661D4E65C">
    <w:name w:val="1695398ADE3E41EDA05C69E661D4E65C"/>
  </w:style>
  <w:style w:type="paragraph" w:customStyle="1" w:styleId="04A7B03F6C85402FBFF2D52619671CD9">
    <w:name w:val="04A7B03F6C85402FBFF2D52619671CD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A5D198B8354DC897BB7BE5A5175BA5">
    <w:name w:val="CEA5D198B8354DC897BB7BE5A5175BA5"/>
  </w:style>
  <w:style w:type="paragraph" w:customStyle="1" w:styleId="D51D6415D8A8432D8B91F39DE4E52EF8">
    <w:name w:val="D51D6415D8A8432D8B91F39DE4E52EF8"/>
  </w:style>
  <w:style w:type="paragraph" w:customStyle="1" w:styleId="F5E6A9E3F7974BCD96FD51F47DE5190E">
    <w:name w:val="F5E6A9E3F7974BCD96FD51F47DE5190E"/>
    <w:rsid w:val="00DB272A"/>
  </w:style>
  <w:style w:type="paragraph" w:customStyle="1" w:styleId="4A19D0D37CC64F97BC2DEE6DE552531A">
    <w:name w:val="4A19D0D37CC64F97BC2DEE6DE552531A"/>
    <w:rsid w:val="00DB272A"/>
  </w:style>
  <w:style w:type="paragraph" w:customStyle="1" w:styleId="7F04B69BAE4F490AB68F6E9336AD48C5">
    <w:name w:val="7F04B69BAE4F490AB68F6E9336AD48C5"/>
    <w:rsid w:val="00DB272A"/>
  </w:style>
  <w:style w:type="paragraph" w:customStyle="1" w:styleId="CDC326D050074DF78CBDBC884FC78C1F">
    <w:name w:val="CDC326D050074DF78CBDBC884FC78C1F"/>
    <w:rsid w:val="00DB272A"/>
  </w:style>
  <w:style w:type="paragraph" w:customStyle="1" w:styleId="B21717EAE6974533B282CFC94D620D1A">
    <w:name w:val="B21717EAE6974533B282CFC94D620D1A"/>
    <w:rsid w:val="00DB272A"/>
  </w:style>
  <w:style w:type="paragraph" w:customStyle="1" w:styleId="A09096F2CEC2421F927BE042DBC61CA9">
    <w:name w:val="A09096F2CEC2421F927BE042DBC61CA9"/>
    <w:rsid w:val="00DB272A"/>
  </w:style>
  <w:style w:type="paragraph" w:customStyle="1" w:styleId="2D327C1FB7124AE49694FFA3925266FC">
    <w:name w:val="2D327C1FB7124AE49694FFA3925266FC"/>
    <w:rsid w:val="00DB272A"/>
  </w:style>
  <w:style w:type="paragraph" w:customStyle="1" w:styleId="3743A1765ACD4462887EE935D7B35121">
    <w:name w:val="3743A1765ACD4462887EE935D7B35121"/>
    <w:rsid w:val="00BF3C67"/>
  </w:style>
  <w:style w:type="paragraph" w:customStyle="1" w:styleId="921B55E6E7AC40BEA297C27D1B26BBC4">
    <w:name w:val="921B55E6E7AC40BEA297C27D1B26BBC4"/>
    <w:rsid w:val="00BF3C67"/>
  </w:style>
  <w:style w:type="paragraph" w:customStyle="1" w:styleId="B0ADB8CD9255417E8FAD09DEDD05EFAE">
    <w:name w:val="B0ADB8CD9255417E8FAD09DEDD05EFAE"/>
    <w:rsid w:val="00BF3C67"/>
  </w:style>
  <w:style w:type="paragraph" w:customStyle="1" w:styleId="191EE053B6414B9AB20B063877CA01C6">
    <w:name w:val="191EE053B6414B9AB20B063877CA01C6"/>
    <w:rsid w:val="00BF3C67"/>
  </w:style>
  <w:style w:type="paragraph" w:customStyle="1" w:styleId="9E037F9DF48E4725A592BD0FD2C48045">
    <w:name w:val="9E037F9DF48E4725A592BD0FD2C48045"/>
    <w:rsid w:val="00BF3C67"/>
  </w:style>
  <w:style w:type="paragraph" w:customStyle="1" w:styleId="5C462C9C42FC4CCDA41D50F35FD9AD4F">
    <w:name w:val="5C462C9C42FC4CCDA41D50F35FD9AD4F"/>
    <w:rsid w:val="00BF3C67"/>
  </w:style>
  <w:style w:type="paragraph" w:customStyle="1" w:styleId="F399AECCD4D4423FB41BB6A93F099C2B">
    <w:name w:val="F399AECCD4D4423FB41BB6A93F099C2B"/>
    <w:rsid w:val="00BF3C67"/>
  </w:style>
  <w:style w:type="paragraph" w:customStyle="1" w:styleId="8889F16968054DB5B002B04AF34DFB49">
    <w:name w:val="8889F16968054DB5B002B04AF34DFB49"/>
    <w:rsid w:val="00BF3C67"/>
  </w:style>
  <w:style w:type="paragraph" w:customStyle="1" w:styleId="A2D23CEB9607440B854AE44E98DB281A">
    <w:name w:val="A2D23CEB9607440B854AE44E98DB281A"/>
    <w:rsid w:val="00BF3C67"/>
  </w:style>
  <w:style w:type="paragraph" w:customStyle="1" w:styleId="16CA73E51D7544079F38409E9E4E7EF1">
    <w:name w:val="16CA73E51D7544079F38409E9E4E7EF1"/>
    <w:rsid w:val="00BF3C67"/>
  </w:style>
  <w:style w:type="paragraph" w:customStyle="1" w:styleId="1F24AC80EC8E42C2B2268EC3C81140BD">
    <w:name w:val="1F24AC80EC8E42C2B2268EC3C81140BD"/>
    <w:rsid w:val="00BF3C67"/>
  </w:style>
  <w:style w:type="paragraph" w:customStyle="1" w:styleId="D84D79C5740E46749D4F265DFF690923">
    <w:name w:val="D84D79C5740E46749D4F265DFF690923"/>
    <w:rsid w:val="00BF3C67"/>
  </w:style>
  <w:style w:type="paragraph" w:customStyle="1" w:styleId="11AE5B847E714A52A944519C8BBF19C2">
    <w:name w:val="11AE5B847E714A52A944519C8BBF19C2"/>
    <w:rsid w:val="00BF3C67"/>
  </w:style>
  <w:style w:type="paragraph" w:customStyle="1" w:styleId="1E22B510C87B4B26AA9076712E5B7F3D">
    <w:name w:val="1E22B510C87B4B26AA9076712E5B7F3D"/>
    <w:rsid w:val="00BF3C67"/>
  </w:style>
  <w:style w:type="paragraph" w:customStyle="1" w:styleId="B49AB7F65CC246D1841C67F5397241C7">
    <w:name w:val="B49AB7F65CC246D1841C67F5397241C7"/>
    <w:rsid w:val="00BF3C67"/>
  </w:style>
  <w:style w:type="paragraph" w:customStyle="1" w:styleId="AF629500E8AC4E5CBC77E69D77F2F1A8">
    <w:name w:val="AF629500E8AC4E5CBC77E69D77F2F1A8"/>
    <w:rsid w:val="00BF3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Community Library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Zimmer</dc:creator>
  <cp:keywords/>
  <dc:description/>
  <cp:lastModifiedBy>Staff</cp:lastModifiedBy>
  <cp:revision>2</cp:revision>
  <cp:lastPrinted>2022-01-11T23:59:00Z</cp:lastPrinted>
  <dcterms:created xsi:type="dcterms:W3CDTF">2022-01-11T23:59:00Z</dcterms:created>
  <dcterms:modified xsi:type="dcterms:W3CDTF">2022-01-11T23:59:00Z</dcterms:modified>
</cp:coreProperties>
</file>